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40" w:rsidRPr="002A00C3" w:rsidRDefault="007C6740" w:rsidP="007C6740">
      <w:pPr>
        <w:spacing w:after="0"/>
        <w:jc w:val="center"/>
        <w:rPr>
          <w:b/>
        </w:rPr>
      </w:pPr>
    </w:p>
    <w:p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proofErr w:type="spellStart"/>
            <w:r w:rsidR="001D7A57" w:rsidRPr="009458E6">
              <w:rPr>
                <w:b/>
                <w:i/>
                <w:color w:val="000000"/>
                <w:sz w:val="16"/>
              </w:rPr>
              <w:t>Transcript</w:t>
            </w:r>
            <w:proofErr w:type="spellEnd"/>
            <w:r w:rsidR="001D7A57" w:rsidRPr="009458E6">
              <w:rPr>
                <w:b/>
                <w:i/>
                <w:color w:val="000000"/>
                <w:sz w:val="16"/>
              </w:rPr>
              <w:t xml:space="preserve"> </w:t>
            </w:r>
            <w:proofErr w:type="spellStart"/>
            <w:r w:rsidR="001D7A57" w:rsidRPr="009458E6">
              <w:rPr>
                <w:b/>
                <w:i/>
                <w:color w:val="000000"/>
                <w:sz w:val="16"/>
              </w:rPr>
              <w:t>of</w:t>
            </w:r>
            <w:proofErr w:type="spellEnd"/>
            <w:r w:rsidR="001D7A57" w:rsidRPr="009458E6">
              <w:rPr>
                <w:b/>
                <w:i/>
                <w:color w:val="000000"/>
                <w:sz w:val="16"/>
              </w:rPr>
              <w:t xml:space="preserve">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w:t>
            </w:r>
            <w:proofErr w:type="spellStart"/>
            <w:r w:rsidR="001D7A57">
              <w:rPr>
                <w:b/>
                <w:color w:val="000000"/>
                <w:sz w:val="16"/>
              </w:rPr>
              <w:t>Credits</w:t>
            </w:r>
            <w:proofErr w:type="spellEnd"/>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4C2C16">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75"/>
        </w:trPr>
        <w:tc>
          <w:tcPr>
            <w:tcW w:w="99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rsidR="007C6740" w:rsidRPr="002A00C3" w:rsidRDefault="007C6740" w:rsidP="007C6740">
            <w:pPr>
              <w:spacing w:after="0" w:line="240" w:lineRule="auto"/>
              <w:rPr>
                <w:rFonts w:eastAsia="Times New Roman"/>
                <w:color w:val="000000"/>
              </w:rPr>
            </w:pPr>
          </w:p>
        </w:tc>
      </w:tr>
      <w:tr w:rsidR="007C6740" w:rsidRPr="00204A25"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386"/>
        </w:trPr>
        <w:tc>
          <w:tcPr>
            <w:tcW w:w="991" w:type="dxa"/>
            <w:vMerge w:val="restart"/>
            <w:tcBorders>
              <w:top w:val="nil"/>
              <w:left w:val="double" w:sz="6" w:space="0" w:color="auto"/>
              <w:right w:val="nil"/>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w:t>
            </w:r>
            <w:proofErr w:type="spellStart"/>
            <w:r>
              <w:rPr>
                <w:b/>
                <w:color w:val="000000"/>
                <w:sz w:val="16"/>
              </w:rPr>
              <w:t>Credits</w:t>
            </w:r>
            <w:proofErr w:type="spell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4C2C16">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Default="007C6740" w:rsidP="007C6740">
      <w:pPr>
        <w:spacing w:after="0"/>
      </w:pPr>
    </w:p>
    <w:tbl>
      <w:tblPr>
        <w:tblW w:w="11056" w:type="dxa"/>
        <w:tblInd w:w="392" w:type="dxa"/>
        <w:tblLayout w:type="fixed"/>
        <w:tblLook w:val="04A0" w:firstRow="1" w:lastRow="0" w:firstColumn="1" w:lastColumn="0" w:noHBand="0" w:noVBand="1"/>
      </w:tblPr>
      <w:tblGrid>
        <w:gridCol w:w="2562"/>
        <w:gridCol w:w="1549"/>
        <w:gridCol w:w="2126"/>
        <w:gridCol w:w="1701"/>
        <w:gridCol w:w="1134"/>
        <w:gridCol w:w="1984"/>
      </w:tblGrid>
      <w:tr w:rsidR="00C74F7B" w:rsidRPr="002A00C3" w:rsidTr="005732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74F7B" w:rsidRPr="00474762" w:rsidRDefault="00C74F7B" w:rsidP="00573217">
            <w:pPr>
              <w:spacing w:after="0" w:line="240" w:lineRule="auto"/>
              <w:jc w:val="center"/>
              <w:rPr>
                <w:rFonts w:eastAsia="Times New Roman"/>
                <w:b/>
                <w:i/>
                <w:color w:val="000000"/>
                <w:sz w:val="16"/>
                <w:szCs w:val="16"/>
              </w:rPr>
            </w:pPr>
            <w:r>
              <w:rPr>
                <w:b/>
                <w:i/>
                <w:color w:val="000000"/>
                <w:sz w:val="16"/>
              </w:rPr>
              <w:t>Verpflichtung</w:t>
            </w:r>
          </w:p>
          <w:p w:rsidR="00C74F7B" w:rsidRPr="002A00C3" w:rsidRDefault="00C74F7B" w:rsidP="00573217">
            <w:pPr>
              <w:spacing w:after="0" w:line="240" w:lineRule="auto"/>
              <w:jc w:val="center"/>
              <w:rPr>
                <w:rFonts w:eastAsia="Times New Roman"/>
                <w:color w:val="000000"/>
                <w:sz w:val="16"/>
                <w:szCs w:val="16"/>
              </w:rPr>
            </w:pPr>
            <w:r>
              <w:rPr>
                <w:color w:val="000000"/>
                <w:sz w:val="14"/>
              </w:rPr>
              <w:t>Mit der Unterzeichnung dieses Dokuments bestätigen die/der Studierende, die Heimathoch</w:t>
            </w:r>
            <w:r w:rsidRPr="00C7242F">
              <w:rPr>
                <w:color w:val="000000"/>
                <w:sz w:val="14"/>
              </w:rPr>
              <w:t xml:space="preserve">schule </w:t>
            </w:r>
            <w:r>
              <w:rPr>
                <w:color w:val="000000"/>
                <w:sz w:val="14"/>
              </w:rPr>
              <w:t xml:space="preserve">und die </w:t>
            </w:r>
            <w:r w:rsidRPr="00C7242F">
              <w:rPr>
                <w:color w:val="000000"/>
                <w:sz w:val="14"/>
              </w:rPr>
              <w:t>Gasthochschule</w:t>
            </w:r>
            <w:r>
              <w:rPr>
                <w:color w:val="000000"/>
                <w:sz w:val="14"/>
              </w:rPr>
              <w:t>, dass sie der Lernvereinbarung zustimmen und sich zur Einhaltung der von allen Parteien getroffenen Vereinbarungen verpflichten. Die Heimat- und die Gasthochschule verpflichten sich, alle Grundsätze der Erasmus-Hochschulcharta in Bezug auf Mobilität für das Studium (oder die in der Partnerschaftsvereinbarung für Einrichtungen in den Partnerländern vereinbarten Grundsätze) anzuwenden. Die H</w:t>
            </w:r>
            <w:r w:rsidRPr="00C7242F">
              <w:rPr>
                <w:color w:val="000000"/>
                <w:sz w:val="14"/>
              </w:rPr>
              <w:t xml:space="preserve">ochschule </w:t>
            </w:r>
            <w:r>
              <w:rPr>
                <w:color w:val="000000"/>
                <w:sz w:val="14"/>
              </w:rPr>
              <w:t xml:space="preserve">und die/der Studierende sollten sich auch den Bedingungen des Erasmus+ </w:t>
            </w:r>
            <w:r w:rsidRPr="00B40420">
              <w:rPr>
                <w:i/>
                <w:color w:val="000000"/>
                <w:sz w:val="14"/>
              </w:rPr>
              <w:t>Grant Agreement</w:t>
            </w:r>
            <w:r>
              <w:rPr>
                <w:color w:val="000000"/>
                <w:sz w:val="14"/>
              </w:rPr>
              <w:t xml:space="preserve"> verpflichten. Die </w:t>
            </w:r>
            <w:r w:rsidRPr="00C7242F">
              <w:rPr>
                <w:color w:val="000000"/>
                <w:sz w:val="14"/>
              </w:rPr>
              <w:t xml:space="preserve">Gasthochschule </w:t>
            </w:r>
            <w:r>
              <w:rPr>
                <w:color w:val="000000"/>
                <w:sz w:val="14"/>
              </w:rPr>
              <w:t xml:space="preserve">bestätigt, dass die in Tabelle A aufgeführten Ausbildungskomponenten mit ihrem Vorlesungsverzeichnis übereinstimmen und den Studierenden zur Verfügung stehen. Die </w:t>
            </w:r>
            <w:r w:rsidRPr="00C7242F">
              <w:rPr>
                <w:color w:val="000000"/>
                <w:sz w:val="14"/>
              </w:rPr>
              <w:t xml:space="preserve">Heimathochschule </w:t>
            </w:r>
            <w:r>
              <w:rPr>
                <w:color w:val="000000"/>
                <w:sz w:val="14"/>
              </w:rPr>
              <w:t xml:space="preserve">verpflichtet sich, alle an der </w:t>
            </w:r>
            <w:r w:rsidRPr="00C7242F">
              <w:rPr>
                <w:color w:val="000000"/>
                <w:sz w:val="14"/>
              </w:rPr>
              <w:t xml:space="preserve">Gasthochschule </w:t>
            </w:r>
            <w:r>
              <w:rPr>
                <w:color w:val="000000"/>
                <w:sz w:val="14"/>
              </w:rPr>
              <w:t xml:space="preserve">für den erfolgreichen Abschluss von Ausbildungskomponenten erworbenen ECTS </w:t>
            </w:r>
            <w:proofErr w:type="spellStart"/>
            <w:r>
              <w:rPr>
                <w:color w:val="000000"/>
                <w:sz w:val="14"/>
              </w:rPr>
              <w:t>Credits</w:t>
            </w:r>
            <w:proofErr w:type="spellEnd"/>
            <w:r>
              <w:rPr>
                <w:color w:val="000000"/>
                <w:sz w:val="14"/>
              </w:rPr>
              <w:t>/</w:t>
            </w:r>
            <w:r w:rsidRPr="00C95ADB">
              <w:rPr>
                <w:color w:val="000000"/>
                <w:sz w:val="14"/>
              </w:rPr>
              <w:t>Anrechnungspunkte anzuerkennen</w:t>
            </w:r>
            <w:r>
              <w:rPr>
                <w:color w:val="000000"/>
                <w:sz w:val="14"/>
              </w:rPr>
              <w:t xml:space="preserve"> und wie in Tabelle B beschrieben auf den Abschluss der/des Studierenden anzurechnen. Alle Ausnahmen dieser Regel werden in einem Anhang dieser Lernvereinbarung festgehalten, dem alle Parteien zustimmen müssen. Die/der Studierende und die </w:t>
            </w:r>
            <w:r w:rsidRPr="00C7242F">
              <w:rPr>
                <w:color w:val="000000"/>
                <w:sz w:val="14"/>
              </w:rPr>
              <w:t xml:space="preserve">Gasthochschule </w:t>
            </w:r>
            <w:r>
              <w:rPr>
                <w:color w:val="000000"/>
                <w:sz w:val="14"/>
              </w:rPr>
              <w:t xml:space="preserve">informieren die </w:t>
            </w:r>
            <w:r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C74F7B" w:rsidRPr="002A00C3" w:rsidTr="00573217">
        <w:trPr>
          <w:trHeight w:val="178"/>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Verpflichtung</w:t>
            </w:r>
          </w:p>
        </w:tc>
        <w:tc>
          <w:tcPr>
            <w:tcW w:w="1549" w:type="dxa"/>
            <w:tcBorders>
              <w:top w:val="double" w:sz="6" w:space="0" w:color="auto"/>
              <w:left w:val="nil"/>
              <w:bottom w:val="single" w:sz="8"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Datum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74F7B" w:rsidRPr="002A00C3" w:rsidRDefault="00C74F7B" w:rsidP="00573217">
            <w:pPr>
              <w:spacing w:after="0" w:line="240" w:lineRule="auto"/>
              <w:jc w:val="center"/>
              <w:rPr>
                <w:rFonts w:eastAsia="Times New Roman"/>
                <w:b/>
                <w:bCs/>
                <w:color w:val="000000"/>
                <w:sz w:val="16"/>
                <w:szCs w:val="16"/>
              </w:rPr>
            </w:pPr>
            <w:r>
              <w:rPr>
                <w:b/>
                <w:color w:val="000000"/>
                <w:sz w:val="16"/>
              </w:rPr>
              <w:t>Unterschrift</w:t>
            </w:r>
          </w:p>
        </w:tc>
      </w:tr>
      <w:tr w:rsidR="00C74F7B" w:rsidRPr="002A00C3" w:rsidTr="00573217">
        <w:trPr>
          <w:trHeight w:val="10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74F7B" w:rsidRPr="002A00C3" w:rsidRDefault="00C74F7B" w:rsidP="00573217">
            <w:pPr>
              <w:spacing w:after="0" w:line="240" w:lineRule="auto"/>
              <w:jc w:val="center"/>
              <w:rPr>
                <w:rFonts w:eastAsia="Times New Roman"/>
                <w:color w:val="000000"/>
                <w:sz w:val="16"/>
                <w:szCs w:val="16"/>
              </w:rPr>
            </w:pPr>
            <w:r>
              <w:rPr>
                <w:color w:val="000000"/>
                <w:sz w:val="16"/>
              </w:rPr>
              <w:t>Studierende/r</w:t>
            </w:r>
          </w:p>
        </w:tc>
        <w:tc>
          <w:tcPr>
            <w:tcW w:w="1549" w:type="dxa"/>
            <w:tcBorders>
              <w:top w:val="single" w:sz="8" w:space="0" w:color="auto"/>
              <w:left w:val="nil"/>
              <w:bottom w:val="single" w:sz="8" w:space="0" w:color="auto"/>
              <w:right w:val="single" w:sz="8" w:space="0" w:color="auto"/>
            </w:tcBorders>
            <w:shd w:val="clear" w:color="auto" w:fill="auto"/>
            <w:noWrap/>
            <w:vAlign w:val="center"/>
            <w:hideMark/>
          </w:tcPr>
          <w:p w:rsidR="00C74F7B" w:rsidRPr="00A57F3F" w:rsidRDefault="00C74F7B" w:rsidP="00573217">
            <w:pPr>
              <w:spacing w:after="0" w:line="240" w:lineRule="auto"/>
              <w:jc w:val="center"/>
              <w:rPr>
                <w:rFonts w:eastAsia="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74F7B" w:rsidRPr="002A00C3" w:rsidRDefault="00C74F7B" w:rsidP="00573217">
            <w:pPr>
              <w:spacing w:after="0" w:line="240" w:lineRule="auto"/>
              <w:jc w:val="center"/>
              <w:rPr>
                <w:rFonts w:eastAsia="Times New Roman"/>
                <w:color w:val="000000"/>
                <w:sz w:val="16"/>
                <w:szCs w:val="16"/>
              </w:rPr>
            </w:pPr>
          </w:p>
          <w:p w:rsidR="00C74F7B" w:rsidRPr="002A00C3" w:rsidRDefault="00C74F7B" w:rsidP="00573217">
            <w:pPr>
              <w:spacing w:after="0" w:line="240" w:lineRule="auto"/>
              <w:jc w:val="center"/>
              <w:rPr>
                <w:rFonts w:eastAsia="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74F7B" w:rsidRPr="002A00C3" w:rsidRDefault="00C74F7B" w:rsidP="00573217">
            <w:pPr>
              <w:spacing w:after="0" w:line="240" w:lineRule="auto"/>
              <w:jc w:val="center"/>
              <w:rPr>
                <w:rFonts w:eastAsia="Times New Roman"/>
                <w:color w:val="000000"/>
                <w:sz w:val="16"/>
                <w:szCs w:val="16"/>
              </w:rPr>
            </w:pPr>
            <w:r>
              <w:rPr>
                <w:i/>
                <w:color w:val="000000"/>
                <w:sz w:val="16"/>
              </w:rPr>
              <w:t>Studierende/r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4F7B" w:rsidRPr="002A00C3" w:rsidRDefault="00C74F7B" w:rsidP="00573217">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74F7B" w:rsidRPr="002A00C3" w:rsidRDefault="00C74F7B" w:rsidP="00573217">
            <w:pPr>
              <w:spacing w:after="0" w:line="240" w:lineRule="auto"/>
              <w:jc w:val="center"/>
              <w:rPr>
                <w:rFonts w:eastAsia="Times New Roman"/>
                <w:b/>
                <w:bCs/>
                <w:color w:val="000000"/>
                <w:sz w:val="16"/>
                <w:szCs w:val="16"/>
              </w:rPr>
            </w:pPr>
          </w:p>
        </w:tc>
      </w:tr>
      <w:tr w:rsidR="00C74F7B" w:rsidRPr="002A00C3" w:rsidTr="00573217">
        <w:trPr>
          <w:trHeight w:val="1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74F7B" w:rsidRPr="002A00C3" w:rsidRDefault="00C74F7B" w:rsidP="00573217">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
            </w:r>
            <w:r>
              <w:t xml:space="preserve"> </w:t>
            </w:r>
            <w:r w:rsidRPr="00C7242F">
              <w:rPr>
                <w:rFonts w:eastAsia="Times New Roman"/>
                <w:color w:val="000000"/>
                <w:sz w:val="16"/>
                <w:szCs w:val="16"/>
              </w:rPr>
              <w:t xml:space="preserve">in </w:t>
            </w:r>
            <w:r w:rsidRPr="00C7242F">
              <w:rPr>
                <w:color w:val="000000"/>
                <w:sz w:val="16"/>
              </w:rPr>
              <w:t>der Heimathochschule</w:t>
            </w:r>
          </w:p>
        </w:tc>
        <w:tc>
          <w:tcPr>
            <w:tcW w:w="1549" w:type="dxa"/>
            <w:tcBorders>
              <w:top w:val="nil"/>
              <w:left w:val="nil"/>
              <w:bottom w:val="single" w:sz="8"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74F7B" w:rsidRPr="002A00C3" w:rsidRDefault="00C74F7B" w:rsidP="00573217">
            <w:pPr>
              <w:spacing w:after="0" w:line="240" w:lineRule="auto"/>
              <w:jc w:val="center"/>
              <w:rPr>
                <w:rFonts w:eastAsia="Times New Roman"/>
                <w:b/>
                <w:bCs/>
                <w:color w:val="000000"/>
                <w:sz w:val="16"/>
                <w:szCs w:val="16"/>
              </w:rPr>
            </w:pPr>
          </w:p>
        </w:tc>
      </w:tr>
      <w:tr w:rsidR="00C74F7B" w:rsidRPr="002A00C3" w:rsidTr="00573217">
        <w:trPr>
          <w:trHeight w:val="202"/>
        </w:trPr>
        <w:tc>
          <w:tcPr>
            <w:tcW w:w="256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74F7B" w:rsidRPr="002A00C3" w:rsidRDefault="00C74F7B" w:rsidP="00573217">
            <w:pPr>
              <w:spacing w:after="0" w:line="240" w:lineRule="auto"/>
              <w:jc w:val="center"/>
              <w:rPr>
                <w:rFonts w:eastAsia="Times New Roman"/>
                <w:color w:val="000000"/>
                <w:sz w:val="16"/>
                <w:szCs w:val="16"/>
              </w:rPr>
            </w:pPr>
            <w:r w:rsidRPr="00C7242F">
              <w:rPr>
                <w:color w:val="000000"/>
                <w:sz w:val="16"/>
              </w:rPr>
              <w:t>Zuständige Person in der Gast</w:t>
            </w:r>
            <w:r>
              <w:rPr>
                <w:color w:val="000000"/>
                <w:sz w:val="16"/>
              </w:rPr>
              <w:t>hochschule</w:t>
            </w:r>
            <w:r>
              <w:rPr>
                <w:rStyle w:val="Endnotenzeichen"/>
                <w:color w:val="000000"/>
                <w:sz w:val="16"/>
              </w:rPr>
              <w:endnoteReference w:id="2"/>
            </w:r>
          </w:p>
        </w:tc>
        <w:tc>
          <w:tcPr>
            <w:tcW w:w="1549" w:type="dxa"/>
            <w:tcBorders>
              <w:top w:val="nil"/>
              <w:left w:val="nil"/>
              <w:bottom w:val="double" w:sz="6"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74F7B" w:rsidRPr="002A00C3" w:rsidRDefault="00C74F7B" w:rsidP="00573217">
            <w:pPr>
              <w:spacing w:after="0" w:line="240" w:lineRule="auto"/>
              <w:jc w:val="center"/>
              <w:rPr>
                <w:rFonts w:eastAsia="Times New Roman"/>
                <w:color w:val="000000"/>
                <w:sz w:val="16"/>
                <w:szCs w:val="16"/>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74F7B" w:rsidRPr="002A00C3" w:rsidRDefault="00C74F7B" w:rsidP="00573217">
            <w:pPr>
              <w:spacing w:after="0" w:line="240" w:lineRule="auto"/>
              <w:jc w:val="center"/>
              <w:rPr>
                <w:rFonts w:eastAsia="Times New Roman"/>
                <w:b/>
                <w:bCs/>
                <w:color w:val="000000"/>
                <w:sz w:val="16"/>
                <w:szCs w:val="16"/>
              </w:rPr>
            </w:pPr>
          </w:p>
        </w:tc>
      </w:tr>
    </w:tbl>
    <w:p w:rsidR="00C74F7B" w:rsidRPr="002A00C3" w:rsidRDefault="00C74F7B" w:rsidP="007C6740">
      <w:pPr>
        <w:spacing w:after="0"/>
      </w:pPr>
      <w:bookmarkStart w:id="0" w:name="_GoBack"/>
      <w:bookmarkEnd w:id="0"/>
    </w:p>
    <w:p w:rsidR="007C6740" w:rsidRPr="009A1036" w:rsidRDefault="007C6740">
      <w:pPr>
        <w:spacing w:after="0"/>
      </w:pPr>
      <w:r>
        <w:br w:type="page"/>
      </w:r>
    </w:p>
    <w:sectPr w:rsidR="007C6740" w:rsidRPr="009A1036" w:rsidSect="007C6740">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20" w:rsidRDefault="00615020" w:rsidP="007C6740">
      <w:pPr>
        <w:spacing w:after="0" w:line="240" w:lineRule="auto"/>
      </w:pPr>
      <w:r>
        <w:separator/>
      </w:r>
    </w:p>
  </w:endnote>
  <w:endnote w:type="continuationSeparator" w:id="0">
    <w:p w:rsidR="00615020" w:rsidRDefault="00615020" w:rsidP="007C6740">
      <w:pPr>
        <w:spacing w:after="0" w:line="240" w:lineRule="auto"/>
      </w:pPr>
      <w:r>
        <w:continuationSeparator/>
      </w:r>
    </w:p>
  </w:endnote>
  <w:endnote w:id="1">
    <w:p w:rsidR="00C74F7B" w:rsidRPr="00204A25" w:rsidRDefault="00C74F7B" w:rsidP="00C74F7B">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2">
    <w:p w:rsidR="00C74F7B" w:rsidRPr="00204A25" w:rsidRDefault="00C74F7B" w:rsidP="00C74F7B">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7C6740">
    <w:pPr>
      <w:pStyle w:val="Fuzeile"/>
      <w:jc w:val="center"/>
    </w:pPr>
    <w:r>
      <w:fldChar w:fldCharType="begin"/>
    </w:r>
    <w:r>
      <w:instrText xml:space="preserve"> PAGE   \* MERGEFORMAT </w:instrText>
    </w:r>
    <w:r>
      <w:fldChar w:fldCharType="separate"/>
    </w:r>
    <w:r w:rsidR="00C74F7B">
      <w:rPr>
        <w:noProof/>
      </w:rPr>
      <w:t>1</w:t>
    </w:r>
    <w:r>
      <w:fldChar w:fldCharType="end"/>
    </w:r>
  </w:p>
  <w:p w:rsidR="007C6740" w:rsidRDefault="007C67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20" w:rsidRDefault="00615020" w:rsidP="007C6740">
      <w:pPr>
        <w:spacing w:after="0" w:line="240" w:lineRule="auto"/>
      </w:pPr>
      <w:r>
        <w:separator/>
      </w:r>
    </w:p>
  </w:footnote>
  <w:footnote w:type="continuationSeparator" w:id="0">
    <w:p w:rsidR="00615020" w:rsidRDefault="00615020"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Pr="00C74F7B" w:rsidRDefault="00A71350" w:rsidP="007C6740">
    <w:pPr>
      <w:pStyle w:val="Kopfzeile"/>
      <w:jc w:val="center"/>
      <w:rPr>
        <w:rFonts w:ascii="Verdana" w:hAnsi="Verdana"/>
        <w:b/>
        <w:sz w:val="28"/>
        <w:szCs w:val="28"/>
      </w:rPr>
    </w:pPr>
    <w:r w:rsidRPr="00C74F7B">
      <w:rPr>
        <w:b/>
        <w:noProof/>
        <w:color w:val="002060"/>
      </w:rPr>
      <mc:AlternateContent>
        <mc:Choice Requires="wps">
          <w:drawing>
            <wp:anchor distT="0" distB="0" distL="114300" distR="114300" simplePos="0" relativeHeight="251657216" behindDoc="0" locked="0" layoutInCell="1" allowOverlap="1" wp14:anchorId="46F5B411" wp14:editId="5B09CF42">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sidRPr="00C74F7B">
      <w:rPr>
        <w:b/>
        <w:noProof/>
        <w:color w:val="002060"/>
      </w:rPr>
      <w:drawing>
        <wp:anchor distT="0" distB="0" distL="114300" distR="114300" simplePos="0" relativeHeight="251658240" behindDoc="0" locked="0" layoutInCell="1" allowOverlap="1" wp14:anchorId="22610413" wp14:editId="7EE6125B">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74F7B" w:rsidRPr="00C74F7B">
      <w:rPr>
        <w:rFonts w:ascii="Verdana" w:hAnsi="Verdana"/>
        <w:b/>
        <w:color w:val="002060"/>
        <w:sz w:val="28"/>
        <w:szCs w:val="28"/>
      </w:rPr>
      <w:t>Transcript</w:t>
    </w:r>
    <w:proofErr w:type="spellEnd"/>
    <w:r w:rsidR="00C74F7B" w:rsidRPr="00C74F7B">
      <w:rPr>
        <w:rFonts w:ascii="Verdana" w:hAnsi="Verdana"/>
        <w:b/>
        <w:color w:val="002060"/>
        <w:sz w:val="28"/>
        <w:szCs w:val="28"/>
      </w:rPr>
      <w:t xml:space="preserve"> </w:t>
    </w:r>
    <w:proofErr w:type="spellStart"/>
    <w:r w:rsidR="00C74F7B" w:rsidRPr="00C74F7B">
      <w:rPr>
        <w:rFonts w:ascii="Verdana" w:hAnsi="Verdana"/>
        <w:b/>
        <w:color w:val="002060"/>
        <w:sz w:val="28"/>
        <w:szCs w:val="28"/>
      </w:rPr>
      <w:t>of</w:t>
    </w:r>
    <w:proofErr w:type="spellEnd"/>
    <w:r w:rsidR="00C74F7B" w:rsidRPr="00C74F7B">
      <w:rPr>
        <w:rFonts w:ascii="Verdana" w:hAnsi="Verdana"/>
        <w:b/>
        <w:color w:val="002060"/>
        <w:sz w:val="28"/>
        <w:szCs w:val="28"/>
      </w:rPr>
      <w:t xml:space="preserve"> Records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5B5B3BDF" wp14:editId="5614BBC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74753628" wp14:editId="4FAB8D73">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C78"/>
    <w:rsid w:val="00010D1E"/>
    <w:rsid w:val="00050753"/>
    <w:rsid w:val="00092027"/>
    <w:rsid w:val="000C5163"/>
    <w:rsid w:val="00120402"/>
    <w:rsid w:val="0017140D"/>
    <w:rsid w:val="001B1517"/>
    <w:rsid w:val="001D3400"/>
    <w:rsid w:val="001D7A57"/>
    <w:rsid w:val="0022785A"/>
    <w:rsid w:val="0023391C"/>
    <w:rsid w:val="002570CA"/>
    <w:rsid w:val="00275D45"/>
    <w:rsid w:val="00295F48"/>
    <w:rsid w:val="002A4D63"/>
    <w:rsid w:val="003016C3"/>
    <w:rsid w:val="003366A3"/>
    <w:rsid w:val="003A0490"/>
    <w:rsid w:val="004061D6"/>
    <w:rsid w:val="0044688D"/>
    <w:rsid w:val="004572F4"/>
    <w:rsid w:val="004705B2"/>
    <w:rsid w:val="00496FD9"/>
    <w:rsid w:val="00497497"/>
    <w:rsid w:val="004A5007"/>
    <w:rsid w:val="004B37D6"/>
    <w:rsid w:val="004C2C16"/>
    <w:rsid w:val="004E0D47"/>
    <w:rsid w:val="004E5C76"/>
    <w:rsid w:val="00531DD4"/>
    <w:rsid w:val="00565B20"/>
    <w:rsid w:val="005E1A87"/>
    <w:rsid w:val="005F29E7"/>
    <w:rsid w:val="00615020"/>
    <w:rsid w:val="00664485"/>
    <w:rsid w:val="00681B23"/>
    <w:rsid w:val="006B7D77"/>
    <w:rsid w:val="006E5FA8"/>
    <w:rsid w:val="00741273"/>
    <w:rsid w:val="007C6740"/>
    <w:rsid w:val="00846857"/>
    <w:rsid w:val="008811A3"/>
    <w:rsid w:val="008D4767"/>
    <w:rsid w:val="00934715"/>
    <w:rsid w:val="009458E6"/>
    <w:rsid w:val="00966035"/>
    <w:rsid w:val="0096799C"/>
    <w:rsid w:val="009E5807"/>
    <w:rsid w:val="009F2633"/>
    <w:rsid w:val="00A57F3F"/>
    <w:rsid w:val="00A60A51"/>
    <w:rsid w:val="00A67148"/>
    <w:rsid w:val="00A71350"/>
    <w:rsid w:val="00A801D8"/>
    <w:rsid w:val="00B20E5B"/>
    <w:rsid w:val="00B40420"/>
    <w:rsid w:val="00B41F6F"/>
    <w:rsid w:val="00B44E25"/>
    <w:rsid w:val="00B80621"/>
    <w:rsid w:val="00B83D93"/>
    <w:rsid w:val="00BA3345"/>
    <w:rsid w:val="00BD4836"/>
    <w:rsid w:val="00BE0D6D"/>
    <w:rsid w:val="00BF7DA2"/>
    <w:rsid w:val="00C2332D"/>
    <w:rsid w:val="00C7242F"/>
    <w:rsid w:val="00C74F7B"/>
    <w:rsid w:val="00C95ADB"/>
    <w:rsid w:val="00CC5910"/>
    <w:rsid w:val="00D33FB1"/>
    <w:rsid w:val="00EF4D81"/>
    <w:rsid w:val="00F44F5D"/>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F5C-5502-43B6-939D-9AB8BDDA7774}">
  <ds:schemaRefs>
    <ds:schemaRef ds:uri="0e52a87e-fa0e-4867-9149-5c43122db7fb"/>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B375AD1-D156-47C1-A36F-F3D29CEA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365</Words>
  <Characters>2304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2664</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Stabsstelle.EH Janna Schlegelmilch</cp:lastModifiedBy>
  <cp:revision>2</cp:revision>
  <cp:lastPrinted>2015-04-10T09:51:00Z</cp:lastPrinted>
  <dcterms:created xsi:type="dcterms:W3CDTF">2018-06-25T13:25:00Z</dcterms:created>
  <dcterms:modified xsi:type="dcterms:W3CDTF">2018-06-25T13:25:00Z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